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7E8E" w14:textId="0138FE65" w:rsidR="00862BE0" w:rsidRPr="009F6124" w:rsidRDefault="00E948C1" w:rsidP="00862BE0">
      <w:pPr>
        <w:jc w:val="center"/>
        <w:rPr>
          <w:rFonts w:ascii="Mazda Type" w:hAnsi="Mazda Type"/>
          <w:sz w:val="32"/>
          <w:szCs w:val="32"/>
        </w:rPr>
      </w:pPr>
      <w:r>
        <w:rPr>
          <w:rFonts w:ascii="Mazda Type Medium" w:hAnsi="Mazda Type Medium"/>
          <w:sz w:val="32"/>
          <w:szCs w:val="32"/>
        </w:rPr>
        <w:t>Mazda propose Masahiro Moro comme Président et CEO</w:t>
      </w:r>
    </w:p>
    <w:p w14:paraId="2CAEE999" w14:textId="77777777" w:rsidR="00862BE0" w:rsidRPr="00105860" w:rsidRDefault="00862BE0" w:rsidP="00862BE0">
      <w:pPr>
        <w:jc w:val="center"/>
        <w:rPr>
          <w:rFonts w:ascii="Mazda Type" w:hAnsi="Mazda Type"/>
          <w:sz w:val="32"/>
          <w:szCs w:val="32"/>
        </w:rPr>
      </w:pPr>
    </w:p>
    <w:p w14:paraId="4D446E85" w14:textId="24E889AB" w:rsidR="00862BE0" w:rsidRPr="009F6124" w:rsidRDefault="0022502B" w:rsidP="00862BE0">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Mazda annonce des proposition de modifications de son équipe de direction mondiale</w:t>
      </w:r>
    </w:p>
    <w:p w14:paraId="5550B949" w14:textId="50A7CF20" w:rsidR="00862BE0" w:rsidRPr="009F6124" w:rsidRDefault="003D1A8D" w:rsidP="00862BE0">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D’anciens cadres européens occuperont des postes clés</w:t>
      </w:r>
    </w:p>
    <w:p w14:paraId="14E0FE9D" w14:textId="77777777" w:rsidR="00862BE0" w:rsidRPr="00105860" w:rsidRDefault="00862BE0" w:rsidP="00862BE0">
      <w:pPr>
        <w:spacing w:line="260" w:lineRule="exact"/>
        <w:rPr>
          <w:rFonts w:ascii="Mazda Type" w:hAnsi="Mazda Type"/>
          <w:sz w:val="32"/>
          <w:szCs w:val="32"/>
        </w:rPr>
      </w:pPr>
    </w:p>
    <w:p w14:paraId="1CA14894" w14:textId="47471065" w:rsidR="00900842" w:rsidRPr="009F6124" w:rsidRDefault="00A877AA" w:rsidP="0065460D">
      <w:pPr>
        <w:adjustRightInd w:val="0"/>
        <w:spacing w:line="260" w:lineRule="exact"/>
        <w:jc w:val="both"/>
        <w:rPr>
          <w:rFonts w:ascii="Mazda Type" w:hAnsi="Mazda Type"/>
          <w:kern w:val="2"/>
          <w:sz w:val="20"/>
          <w:szCs w:val="20"/>
        </w:rPr>
      </w:pPr>
      <w:r>
        <w:rPr>
          <w:rFonts w:ascii="Mazda Type" w:hAnsi="Mazda Type"/>
          <w:b/>
          <w:sz w:val="20"/>
          <w:szCs w:val="20"/>
        </w:rPr>
        <w:t xml:space="preserve">Willebroek, le </w:t>
      </w:r>
      <w:r w:rsidR="00122882">
        <w:rPr>
          <w:rFonts w:ascii="Mazda Type" w:hAnsi="Mazda Type"/>
          <w:b/>
          <w:sz w:val="20"/>
          <w:szCs w:val="20"/>
        </w:rPr>
        <w:t>20</w:t>
      </w:r>
      <w:r>
        <w:rPr>
          <w:rFonts w:ascii="Mazda Type" w:hAnsi="Mazda Type"/>
          <w:b/>
          <w:sz w:val="20"/>
          <w:szCs w:val="20"/>
        </w:rPr>
        <w:t> mars 2023.</w:t>
      </w:r>
      <w:r>
        <w:rPr>
          <w:rFonts w:ascii="Mazda Type" w:hAnsi="Mazda Type"/>
          <w:sz w:val="20"/>
          <w:szCs w:val="20"/>
        </w:rPr>
        <w:t xml:space="preserve"> Mazda Motor Corporation a annoncé </w:t>
      </w:r>
      <w:r w:rsidR="00122882">
        <w:rPr>
          <w:rFonts w:ascii="Mazda Type" w:hAnsi="Mazda Type"/>
          <w:sz w:val="20"/>
          <w:szCs w:val="20"/>
        </w:rPr>
        <w:t>vendredi</w:t>
      </w:r>
      <w:r>
        <w:rPr>
          <w:rFonts w:ascii="Mazda Type" w:hAnsi="Mazda Type"/>
          <w:sz w:val="20"/>
          <w:szCs w:val="20"/>
        </w:rPr>
        <w:t xml:space="preserve"> que son Conseil d’administration a proposé Masahiro Moro aux postes de Président et de CEO. Il succède à Akira Marumoto qui orchestre les activités mondiales de Mazda depuis 2018.  </w:t>
      </w:r>
    </w:p>
    <w:p w14:paraId="12006C96" w14:textId="3552725C" w:rsidR="00673E2D" w:rsidRPr="00105860" w:rsidRDefault="00673E2D" w:rsidP="0065460D">
      <w:pPr>
        <w:adjustRightInd w:val="0"/>
        <w:spacing w:line="260" w:lineRule="exact"/>
        <w:jc w:val="both"/>
        <w:rPr>
          <w:rFonts w:ascii="Mazda Type" w:hAnsi="Mazda Type"/>
          <w:kern w:val="2"/>
          <w:sz w:val="20"/>
          <w:szCs w:val="20"/>
          <w:lang w:eastAsia="ja-JP"/>
        </w:rPr>
      </w:pPr>
    </w:p>
    <w:p w14:paraId="55E54D84" w14:textId="66D51271" w:rsidR="00CE58BB" w:rsidRPr="009F6124" w:rsidRDefault="00383E96" w:rsidP="0065460D">
      <w:pPr>
        <w:adjustRightInd w:val="0"/>
        <w:spacing w:line="260" w:lineRule="exact"/>
        <w:jc w:val="both"/>
        <w:rPr>
          <w:rFonts w:ascii="Mazda Type" w:hAnsi="Mazda Type"/>
          <w:kern w:val="2"/>
          <w:sz w:val="20"/>
          <w:szCs w:val="20"/>
        </w:rPr>
      </w:pPr>
      <w:r>
        <w:rPr>
          <w:rFonts w:ascii="Mazda Type" w:hAnsi="Mazda Type"/>
          <w:sz w:val="20"/>
          <w:szCs w:val="20"/>
        </w:rPr>
        <w:t xml:space="preserve">Masahiro Moro (62 ans) a rejoint l’entreprise en 1983. Avant d’exercer ses fonctions actuelles de Director et Senior Managing Executive Officer responsable de la communication, il était Président et CEO de Mazda North American Operations de 2016 à 2021. Auparavant, il a été Executive Officer chargé du marketing mondial et a été Vice-président de Mazda Motor Europe pendant quatre ans. </w:t>
      </w:r>
    </w:p>
    <w:p w14:paraId="71902DDA" w14:textId="433C06A5" w:rsidR="00FE2A85" w:rsidRPr="00105860" w:rsidRDefault="00FE2A85" w:rsidP="0065460D">
      <w:pPr>
        <w:adjustRightInd w:val="0"/>
        <w:spacing w:line="260" w:lineRule="exact"/>
        <w:jc w:val="both"/>
        <w:rPr>
          <w:rFonts w:ascii="Mazda Type" w:hAnsi="Mazda Type"/>
          <w:kern w:val="2"/>
          <w:sz w:val="20"/>
          <w:szCs w:val="20"/>
          <w:lang w:eastAsia="ja-JP"/>
        </w:rPr>
      </w:pPr>
    </w:p>
    <w:p w14:paraId="18DE5649" w14:textId="2A745F6E" w:rsidR="00EA31A4" w:rsidRPr="009F6124" w:rsidRDefault="00207625" w:rsidP="0065460D">
      <w:pPr>
        <w:adjustRightInd w:val="0"/>
        <w:spacing w:line="260" w:lineRule="exact"/>
        <w:jc w:val="both"/>
        <w:rPr>
          <w:rFonts w:ascii="Mazda Type" w:hAnsi="Mazda Type"/>
          <w:kern w:val="2"/>
          <w:sz w:val="20"/>
          <w:szCs w:val="20"/>
        </w:rPr>
      </w:pPr>
      <w:r>
        <w:rPr>
          <w:rFonts w:ascii="Mazda Type" w:hAnsi="Mazda Type"/>
          <w:sz w:val="20"/>
          <w:szCs w:val="20"/>
        </w:rPr>
        <w:t>Le Conseil d’administration de Mazda a également proposé aujourd’hui que Jeffrey H. Guyton (56 ans) soit nommé Representative Director, Senior Managing Executive Officer et Chief Financial Officer (CFO). Il est actuellement Président et CEO de Mazda North American Operations et Senior Managing Executive Officer responsable des activités de Mazda en Amérique du Nord. Avant de rejoindre ces postes, Jeffrey Guyton a dirigé les activités européennes de Mazda pendant sept ans.</w:t>
      </w:r>
    </w:p>
    <w:p w14:paraId="4E607EE6" w14:textId="77777777" w:rsidR="00EA31A4" w:rsidRPr="00105860" w:rsidRDefault="00EA31A4" w:rsidP="0065460D">
      <w:pPr>
        <w:adjustRightInd w:val="0"/>
        <w:spacing w:line="260" w:lineRule="exact"/>
        <w:jc w:val="both"/>
        <w:rPr>
          <w:rFonts w:ascii="Mazda Type" w:hAnsi="Mazda Type"/>
          <w:kern w:val="2"/>
          <w:sz w:val="20"/>
          <w:szCs w:val="20"/>
          <w:lang w:eastAsia="ja-JP"/>
        </w:rPr>
      </w:pPr>
    </w:p>
    <w:p w14:paraId="70D7CAEB" w14:textId="24A0F840" w:rsidR="00FE2A85" w:rsidRPr="009F6124" w:rsidRDefault="0001767B" w:rsidP="0065460D">
      <w:pPr>
        <w:adjustRightInd w:val="0"/>
        <w:spacing w:line="260" w:lineRule="exact"/>
        <w:jc w:val="both"/>
        <w:rPr>
          <w:rFonts w:ascii="Mazda Type" w:hAnsi="Mazda Type"/>
          <w:kern w:val="2"/>
          <w:sz w:val="20"/>
          <w:szCs w:val="20"/>
        </w:rPr>
      </w:pPr>
      <w:r>
        <w:rPr>
          <w:rFonts w:ascii="Mazda Type" w:hAnsi="Mazda Type"/>
          <w:sz w:val="20"/>
          <w:szCs w:val="20"/>
        </w:rPr>
        <w:t>Martijn ten Brink, Président et CEO de Mazda Motor Europe comment ces annonces en ces termes :</w:t>
      </w:r>
    </w:p>
    <w:p w14:paraId="65E26CFA" w14:textId="3A7BA7C9" w:rsidR="0001767B" w:rsidRPr="00105860" w:rsidRDefault="0001767B" w:rsidP="0065460D">
      <w:pPr>
        <w:adjustRightInd w:val="0"/>
        <w:spacing w:line="260" w:lineRule="exact"/>
        <w:jc w:val="both"/>
        <w:rPr>
          <w:rFonts w:ascii="Mazda Type" w:hAnsi="Mazda Type"/>
          <w:kern w:val="2"/>
          <w:sz w:val="20"/>
          <w:szCs w:val="20"/>
          <w:lang w:eastAsia="ja-JP"/>
        </w:rPr>
      </w:pPr>
    </w:p>
    <w:p w14:paraId="34E09240" w14:textId="59CA15E6" w:rsidR="0001767B" w:rsidRPr="00B47F56" w:rsidRDefault="0001767B" w:rsidP="0065460D">
      <w:pPr>
        <w:adjustRightInd w:val="0"/>
        <w:spacing w:line="260" w:lineRule="exact"/>
        <w:jc w:val="both"/>
        <w:rPr>
          <w:rFonts w:ascii="Mazda Type" w:hAnsi="Mazda Type"/>
          <w:kern w:val="2"/>
          <w:sz w:val="20"/>
          <w:szCs w:val="20"/>
        </w:rPr>
      </w:pPr>
      <w:r>
        <w:rPr>
          <w:rFonts w:ascii="Mazda Type" w:hAnsi="Mazda Type"/>
          <w:sz w:val="20"/>
          <w:szCs w:val="20"/>
        </w:rPr>
        <w:t>« Félicitations à Masahiro Moro et Jeff Guyton. Je suis heureux de voir que deux dirigeants chevronnés, qui connaissent également les spécificités de la région européenne, prendront les rênes de notre entreprise mondiale. »</w:t>
      </w:r>
    </w:p>
    <w:p w14:paraId="6026F3A3" w14:textId="515D9A31" w:rsidR="00E474DB" w:rsidRPr="00105860" w:rsidRDefault="00E474DB" w:rsidP="0065460D">
      <w:pPr>
        <w:adjustRightInd w:val="0"/>
        <w:spacing w:line="260" w:lineRule="exact"/>
        <w:jc w:val="both"/>
        <w:rPr>
          <w:rFonts w:ascii="Mazda Type" w:hAnsi="Mazda Type"/>
          <w:kern w:val="2"/>
          <w:sz w:val="20"/>
          <w:szCs w:val="20"/>
          <w:lang w:eastAsia="ja-JP"/>
        </w:rPr>
      </w:pPr>
    </w:p>
    <w:p w14:paraId="0EF12BCF" w14:textId="6FB87B15" w:rsidR="00E474DB" w:rsidRPr="00B47F56" w:rsidRDefault="00E474DB" w:rsidP="00D90ADB">
      <w:pPr>
        <w:adjustRightInd w:val="0"/>
        <w:spacing w:line="260" w:lineRule="exact"/>
        <w:jc w:val="both"/>
        <w:rPr>
          <w:rFonts w:ascii="Mazda Type" w:hAnsi="Mazda Type"/>
          <w:kern w:val="2"/>
          <w:sz w:val="20"/>
          <w:szCs w:val="20"/>
        </w:rPr>
      </w:pPr>
      <w:r>
        <w:rPr>
          <w:rFonts w:ascii="Mazda Type" w:hAnsi="Mazda Type"/>
          <w:sz w:val="20"/>
          <w:szCs w:val="20"/>
        </w:rPr>
        <w:t xml:space="preserve">« L’Europe a toujours été un marché déterminant pour Mazda. Et fort de ces deux nominations, à un moment où l’Europe pose les balises de l’avenir de l’industrie automobile, Mazda Motor Corporation renouvelle son engagement envers la région européenne et son réseau de concessionnaires. » </w:t>
      </w:r>
    </w:p>
    <w:p w14:paraId="7D40FEBB" w14:textId="1356D18A" w:rsidR="00CE58BB" w:rsidRPr="00105860" w:rsidRDefault="00CE58BB" w:rsidP="0065460D">
      <w:pPr>
        <w:adjustRightInd w:val="0"/>
        <w:spacing w:line="260" w:lineRule="exact"/>
        <w:jc w:val="both"/>
        <w:rPr>
          <w:rFonts w:ascii="Mazda Type" w:hAnsi="Mazda Type"/>
          <w:kern w:val="2"/>
          <w:sz w:val="20"/>
          <w:szCs w:val="20"/>
          <w:lang w:eastAsia="ja-JP"/>
        </w:rPr>
      </w:pPr>
    </w:p>
    <w:p w14:paraId="3A3EE2F2" w14:textId="743A93E7" w:rsidR="004F1DB8" w:rsidRPr="00B47F56" w:rsidRDefault="004F1DB8" w:rsidP="0065460D">
      <w:pPr>
        <w:adjustRightInd w:val="0"/>
        <w:spacing w:line="260" w:lineRule="exact"/>
        <w:jc w:val="both"/>
        <w:rPr>
          <w:rFonts w:ascii="Mazda Type" w:hAnsi="Mazda Type"/>
          <w:kern w:val="2"/>
          <w:sz w:val="20"/>
          <w:szCs w:val="20"/>
        </w:rPr>
      </w:pPr>
      <w:r>
        <w:rPr>
          <w:rFonts w:ascii="Mazda Type" w:hAnsi="Mazda Type"/>
          <w:sz w:val="20"/>
          <w:szCs w:val="20"/>
        </w:rPr>
        <w:t>Le Conseil d’administration de Mazda Motor Corporation a approuvé la composition de l’équipe de direction qui sera proposée en juin 2003, dans un premier temps, à l’Assemblée générale ordinaire des actionnaires et, dans sa foulée, à la Réunion du conseil d’administration.</w:t>
      </w:r>
    </w:p>
    <w:p w14:paraId="3598DBE8" w14:textId="7A3B029C" w:rsidR="0022502B" w:rsidRPr="00105860" w:rsidRDefault="0022502B" w:rsidP="0065460D">
      <w:pPr>
        <w:adjustRightInd w:val="0"/>
        <w:spacing w:line="260" w:lineRule="exact"/>
        <w:jc w:val="both"/>
        <w:rPr>
          <w:rFonts w:ascii="Mazda Type" w:hAnsi="Mazda Type"/>
          <w:kern w:val="2"/>
          <w:sz w:val="20"/>
          <w:szCs w:val="20"/>
          <w:lang w:eastAsia="ja-JP"/>
        </w:rPr>
      </w:pPr>
    </w:p>
    <w:p w14:paraId="4EA2E38A" w14:textId="3B8C3C47" w:rsidR="00C97D52" w:rsidRPr="00295751" w:rsidRDefault="0022502B" w:rsidP="00295751">
      <w:pPr>
        <w:adjustRightInd w:val="0"/>
        <w:spacing w:line="260" w:lineRule="exact"/>
        <w:jc w:val="both"/>
        <w:rPr>
          <w:rFonts w:ascii="Mazda Type" w:hAnsi="Mazda Type"/>
          <w:kern w:val="2"/>
          <w:sz w:val="20"/>
          <w:szCs w:val="20"/>
        </w:rPr>
      </w:pPr>
      <w:r>
        <w:rPr>
          <w:rFonts w:ascii="Mazda Type" w:hAnsi="Mazda Type"/>
          <w:sz w:val="20"/>
          <w:szCs w:val="20"/>
        </w:rPr>
        <w:t>FIN</w:t>
      </w:r>
    </w:p>
    <w:p w14:paraId="5A00142D" w14:textId="77777777" w:rsidR="00972E15" w:rsidRPr="006155F6" w:rsidRDefault="00972E15" w:rsidP="0065460D">
      <w:pPr>
        <w:adjustRightInd w:val="0"/>
        <w:spacing w:line="260" w:lineRule="exact"/>
        <w:jc w:val="both"/>
        <w:rPr>
          <w:rFonts w:ascii="Mazda Type" w:hAnsi="Mazda Type"/>
          <w:sz w:val="18"/>
          <w:szCs w:val="21"/>
          <w:lang w:val="nl-NL"/>
        </w:rPr>
      </w:pPr>
    </w:p>
    <w:sectPr w:rsidR="00972E15" w:rsidRPr="006155F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2E9D" w14:textId="77777777" w:rsidR="00A62F89" w:rsidRDefault="00A62F89" w:rsidP="00972E15">
      <w:r>
        <w:separator/>
      </w:r>
    </w:p>
  </w:endnote>
  <w:endnote w:type="continuationSeparator" w:id="0">
    <w:p w14:paraId="3BE6326F" w14:textId="77777777" w:rsidR="00A62F89" w:rsidRDefault="00A62F89" w:rsidP="00972E15">
      <w:r>
        <w:continuationSeparator/>
      </w:r>
    </w:p>
  </w:endnote>
  <w:endnote w:type="continuationNotice" w:id="1">
    <w:p w14:paraId="1CFB14E4" w14:textId="77777777" w:rsidR="00A62F89" w:rsidRDefault="00A62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EA0C" w14:textId="77777777" w:rsidR="009811AB" w:rsidRDefault="009811AB">
    <w:pPr>
      <w:pStyle w:val="Footer"/>
    </w:pPr>
    <w:r>
      <w:rPr>
        <w:noProof/>
      </w:rPr>
      <mc:AlternateContent>
        <mc:Choice Requires="wpg">
          <w:drawing>
            <wp:anchor distT="0" distB="0" distL="114300" distR="114300" simplePos="0" relativeHeight="251658242" behindDoc="0" locked="0" layoutInCell="1" allowOverlap="1" wp14:anchorId="5BA35361" wp14:editId="23C2995D">
              <wp:simplePos x="0" y="0"/>
              <wp:positionH relativeFrom="column">
                <wp:posOffset>-506540</wp:posOffset>
              </wp:positionH>
              <wp:positionV relativeFrom="paragraph">
                <wp:posOffset>-131445</wp:posOffset>
              </wp:positionV>
              <wp:extent cx="6839585" cy="575970"/>
              <wp:effectExtent l="0" t="0" r="18415" b="0"/>
              <wp:wrapNone/>
              <wp:docPr id="18" name="Groep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6425776E"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Pour en savoir plus, vous pouvez contacter :</w:t>
                            </w:r>
                          </w:p>
                          <w:p w14:paraId="0C63942D" w14:textId="77777777" w:rsidR="009811AB" w:rsidRPr="00105860" w:rsidRDefault="009811AB" w:rsidP="009811AB">
                            <w:pPr>
                              <w:spacing w:line="194" w:lineRule="exact"/>
                              <w:rPr>
                                <w:rFonts w:ascii="Mazda Type" w:hAnsi="Mazda Type"/>
                                <w:color w:val="636363"/>
                                <w:sz w:val="16"/>
                                <w:szCs w:val="16"/>
                                <w:lang w:val="nl-BE"/>
                              </w:rPr>
                            </w:pPr>
                            <w:r w:rsidRPr="00105860">
                              <w:rPr>
                                <w:rFonts w:ascii="Mazda Type" w:hAnsi="Mazda Type"/>
                                <w:color w:val="636363"/>
                                <w:sz w:val="16"/>
                                <w:szCs w:val="16"/>
                                <w:lang w:val="nl-BE"/>
                              </w:rPr>
                              <w:t>Mazda Motor Belux, Blaasveldstraat 162, 2830 Willebroek</w:t>
                            </w:r>
                          </w:p>
                          <w:p w14:paraId="63383453" w14:textId="77777777" w:rsidR="00EB77DB" w:rsidRPr="00105860" w:rsidRDefault="000C4CF6" w:rsidP="009811AB">
                            <w:pPr>
                              <w:spacing w:line="194" w:lineRule="exact"/>
                              <w:rPr>
                                <w:rFonts w:ascii="Mazda Type" w:hAnsi="Mazda Type"/>
                                <w:color w:val="636363"/>
                                <w:sz w:val="16"/>
                                <w:szCs w:val="16"/>
                                <w:lang w:val="nl-BE"/>
                              </w:rPr>
                            </w:pPr>
                            <w:hyperlink r:id="rId1" w:history="1">
                              <w:r w:rsidR="00260BDF" w:rsidRPr="00105860">
                                <w:rPr>
                                  <w:rStyle w:val="Hyperlink"/>
                                  <w:rFonts w:ascii="Mazda Type" w:hAnsi="Mazda Type"/>
                                  <w:color w:val="636363"/>
                                  <w:sz w:val="16"/>
                                  <w:szCs w:val="16"/>
                                  <w:lang w:val="nl-BE"/>
                                </w:rPr>
                                <w:t>mazda-press@mazdaeur.com</w:t>
                              </w:r>
                            </w:hyperlink>
                            <w:r w:rsidR="00260BDF" w:rsidRPr="00105860">
                              <w:rPr>
                                <w:rFonts w:ascii="Mazda Type" w:hAnsi="Mazda Type"/>
                                <w:color w:val="636363"/>
                                <w:sz w:val="16"/>
                                <w:szCs w:val="16"/>
                                <w:lang w:val="nl-BE"/>
                              </w:rPr>
                              <w:t xml:space="preserve">, </w:t>
                            </w:r>
                            <w:hyperlink r:id="rId2" w:history="1">
                              <w:r w:rsidR="00260BDF" w:rsidRPr="00105860">
                                <w:rPr>
                                  <w:rStyle w:val="Hyperlink"/>
                                  <w:rFonts w:ascii="Mazda Type" w:hAnsi="Mazda Type"/>
                                  <w:color w:val="636363"/>
                                  <w:sz w:val="16"/>
                                  <w:szCs w:val="16"/>
                                  <w:lang w:val="nl-BE"/>
                                </w:rPr>
                                <w:t>www.mazda-press.com</w:t>
                              </w:r>
                            </w:hyperlink>
                          </w:p>
                          <w:p w14:paraId="7E3C33E8" w14:textId="77777777" w:rsidR="009811AB" w:rsidRPr="00105860" w:rsidRDefault="009811AB" w:rsidP="009811AB">
                            <w:pPr>
                              <w:spacing w:line="194" w:lineRule="exact"/>
                              <w:rPr>
                                <w:color w:val="717171"/>
                                <w:sz w:val="14"/>
                                <w:szCs w:val="14"/>
                                <w:lang w:val="nl-BE"/>
                              </w:rPr>
                            </w:pPr>
                          </w:p>
                        </w:txbxContent>
                      </wps:txbx>
                      <wps:bodyPr rot="0" vert="horz" wrap="square" lIns="0" tIns="0" rIns="0" bIns="0" anchor="t" anchorCtr="0">
                        <a:spAutoFit/>
                      </wps:bodyPr>
                    </wps:wsp>
                  </wpg:wgp>
                </a:graphicData>
              </a:graphic>
            </wp:anchor>
          </w:drawing>
        </mc:Choice>
        <mc:Fallback>
          <w:pict>
            <v:group w14:anchorId="5BA35361" id="Groep 18" o:spid="_x0000_s1028" style="position:absolute;margin-left:-39.9pt;margin-top:-10.35pt;width:538.55pt;height:45.35pt;z-index:25165824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">
              <v:line id="直線コネクタ 19"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30"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425776E"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Pour en savoir plus, vous pouvez contacter :</w:t>
                      </w:r>
                    </w:p>
                    <w:p w14:paraId="0C63942D" w14:textId="77777777" w:rsidR="009811AB" w:rsidRPr="00105860" w:rsidRDefault="009811AB" w:rsidP="009811AB">
                      <w:pPr>
                        <w:spacing w:line="194" w:lineRule="exact"/>
                        <w:rPr>
                          <w:rFonts w:ascii="Mazda Type" w:hAnsi="Mazda Type"/>
                          <w:color w:val="636363"/>
                          <w:sz w:val="16"/>
                          <w:szCs w:val="16"/>
                          <w:lang w:val="nl-BE"/>
                        </w:rPr>
                      </w:pPr>
                      <w:r w:rsidRPr="00105860">
                        <w:rPr>
                          <w:rFonts w:ascii="Mazda Type" w:hAnsi="Mazda Type"/>
                          <w:color w:val="636363"/>
                          <w:sz w:val="16"/>
                          <w:szCs w:val="16"/>
                          <w:lang w:val="nl-BE"/>
                        </w:rPr>
                        <w:t>Mazda Motor Belux, Blaasveldstraat 162, 2830 Willebroek</w:t>
                      </w:r>
                    </w:p>
                    <w:p w14:paraId="63383453" w14:textId="77777777" w:rsidR="00EB77DB" w:rsidRPr="00105860" w:rsidRDefault="000C4CF6" w:rsidP="009811AB">
                      <w:pPr>
                        <w:spacing w:line="194" w:lineRule="exact"/>
                        <w:rPr>
                          <w:rFonts w:ascii="Mazda Type" w:hAnsi="Mazda Type"/>
                          <w:color w:val="636363"/>
                          <w:sz w:val="16"/>
                          <w:szCs w:val="16"/>
                          <w:lang w:val="nl-BE"/>
                        </w:rPr>
                      </w:pPr>
                      <w:hyperlink r:id="rId3" w:history="1">
                        <w:r w:rsidR="00260BDF" w:rsidRPr="00105860">
                          <w:rPr>
                            <w:rStyle w:val="Hyperlink"/>
                            <w:rFonts w:ascii="Mazda Type" w:hAnsi="Mazda Type"/>
                            <w:color w:val="636363"/>
                            <w:sz w:val="16"/>
                            <w:szCs w:val="16"/>
                            <w:lang w:val="nl-BE"/>
                          </w:rPr>
                          <w:t>mazda-press@mazdaeur.com</w:t>
                        </w:r>
                      </w:hyperlink>
                      <w:r w:rsidR="00260BDF" w:rsidRPr="00105860">
                        <w:rPr>
                          <w:rFonts w:ascii="Mazda Type" w:hAnsi="Mazda Type"/>
                          <w:color w:val="636363"/>
                          <w:sz w:val="16"/>
                          <w:szCs w:val="16"/>
                          <w:lang w:val="nl-BE"/>
                        </w:rPr>
                        <w:t xml:space="preserve">, </w:t>
                      </w:r>
                      <w:hyperlink r:id="rId4" w:history="1">
                        <w:r w:rsidR="00260BDF" w:rsidRPr="00105860">
                          <w:rPr>
                            <w:rStyle w:val="Hyperlink"/>
                            <w:rFonts w:ascii="Mazda Type" w:hAnsi="Mazda Type"/>
                            <w:color w:val="636363"/>
                            <w:sz w:val="16"/>
                            <w:szCs w:val="16"/>
                            <w:lang w:val="nl-BE"/>
                          </w:rPr>
                          <w:t>www.mazda-press.com</w:t>
                        </w:r>
                      </w:hyperlink>
                    </w:p>
                    <w:p w14:paraId="7E3C33E8" w14:textId="77777777" w:rsidR="009811AB" w:rsidRPr="00105860" w:rsidRDefault="009811AB" w:rsidP="009811AB">
                      <w:pPr>
                        <w:spacing w:line="194" w:lineRule="exact"/>
                        <w:rPr>
                          <w:color w:val="717171"/>
                          <w:sz w:val="14"/>
                          <w:szCs w:val="14"/>
                          <w:lang w:val="nl-B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0343" w14:textId="77777777" w:rsidR="00A62F89" w:rsidRDefault="00A62F89" w:rsidP="00972E15">
      <w:r>
        <w:separator/>
      </w:r>
    </w:p>
  </w:footnote>
  <w:footnote w:type="continuationSeparator" w:id="0">
    <w:p w14:paraId="56F425B2" w14:textId="77777777" w:rsidR="00A62F89" w:rsidRDefault="00A62F89" w:rsidP="00972E15">
      <w:r>
        <w:continuationSeparator/>
      </w:r>
    </w:p>
  </w:footnote>
  <w:footnote w:type="continuationNotice" w:id="1">
    <w:p w14:paraId="7A3BD52C" w14:textId="77777777" w:rsidR="00A62F89" w:rsidRDefault="00A62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F9B5" w14:textId="761FAB41" w:rsidR="00972E15" w:rsidRPr="008914EE" w:rsidRDefault="00260BDF"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8243" behindDoc="0" locked="0" layoutInCell="0" allowOverlap="1" wp14:anchorId="37718AE0" wp14:editId="3D39122E">
              <wp:simplePos x="0" y="0"/>
              <wp:positionH relativeFrom="page">
                <wp:posOffset>0</wp:posOffset>
              </wp:positionH>
              <wp:positionV relativeFrom="page">
                <wp:posOffset>190500</wp:posOffset>
              </wp:positionV>
              <wp:extent cx="7556500" cy="252095"/>
              <wp:effectExtent l="0" t="0" r="0" b="14605"/>
              <wp:wrapNone/>
              <wp:docPr id="6" name="Tekstvak 6" descr="{&quot;HashCode&quot;:-117854309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434E2" w14:textId="49FBE760" w:rsidR="0028048B" w:rsidRPr="0028048B" w:rsidRDefault="0028048B" w:rsidP="0028048B">
                          <w:pPr>
                            <w:rPr>
                              <w:rFonts w:ascii="Arial" w:hAnsi="Arial" w:cs="Arial"/>
                              <w:color w:val="7F7F7F"/>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18AE0" id="_x0000_t202" coordsize="21600,21600" o:spt="202" path="m,l,21600r21600,l21600,xe">
              <v:stroke joinstyle="miter"/>
              <v:path gradientshapeok="t" o:connecttype="rect"/>
            </v:shapetype>
            <v:shape id="Tekstvak 6" o:spid="_x0000_s1026" type="#_x0000_t202" alt="{&quot;HashCode&quot;:-1178543093,&quot;Height&quot;:842.0,&quot;Width&quot;:595.0,&quot;Placement&quot;:&quot;Header&quot;,&quot;Index&quot;:&quot;Primary&quot;,&quot;Section&quot;:1,&quot;Top&quot;:0.0,&quot;Left&quot;:0.0}" style="position:absolute;left:0;text-align:left;margin-left:0;margin-top:15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WxFw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" o:allowincell="f" filled="f" stroked="f" strokeweight=".5pt">
              <v:textbox inset="20pt,0,,0">
                <w:txbxContent>
                  <w:p w14:paraId="2C0434E2" w14:textId="49FBE760" w:rsidR="0028048B" w:rsidRPr="0028048B" w:rsidRDefault="0028048B" w:rsidP="0028048B">
                    <w:pPr>
                      <w:rPr>
                        <w:rFonts w:ascii="Arial" w:hAnsi="Arial" w:cs="Arial"/>
                        <w:color w:val="7F7F7F"/>
                        <w:sz w:val="18"/>
                      </w:rPr>
                    </w:pPr>
                  </w:p>
                </w:txbxContent>
              </v:textbox>
              <w10:wrap anchorx="page" anchory="page"/>
            </v:shape>
          </w:pict>
        </mc:Fallback>
      </mc:AlternateContent>
    </w:r>
    <w:r>
      <w:rPr>
        <w:rFonts w:ascii="Mazda Type" w:hAnsi="Mazda Type"/>
        <w:noProof/>
      </w:rPr>
      <mc:AlternateContent>
        <mc:Choice Requires="wps">
          <w:drawing>
            <wp:anchor distT="0" distB="0" distL="114300" distR="114300" simplePos="0" relativeHeight="251658240" behindDoc="0" locked="0" layoutInCell="1" allowOverlap="1" wp14:anchorId="1CE8F52D" wp14:editId="30127F43">
              <wp:simplePos x="0" y="0"/>
              <wp:positionH relativeFrom="column">
                <wp:posOffset>235585</wp:posOffset>
              </wp:positionH>
              <wp:positionV relativeFrom="paragraph">
                <wp:posOffset>-438150</wp:posOffset>
              </wp:positionV>
              <wp:extent cx="5181600" cy="4445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B82588D"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COMMUNIQUÉ DE PRESSE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F52D" id="Tekstvak 3" o:spid="_x0000_s1027"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" filled="f" stroked="f" strokeweight=".5pt">
              <v:textbox>
                <w:txbxContent>
                  <w:p w14:paraId="7B82588D"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COMMUNIQUÉ DE PRESSE - MAZDA MOTOR BELUX </w:t>
                    </w:r>
                  </w:p>
                </w:txbxContent>
              </v:textbox>
            </v:shape>
          </w:pict>
        </mc:Fallback>
      </mc:AlternateContent>
    </w:r>
    <w:r>
      <w:rPr>
        <w:noProof/>
      </w:rPr>
      <w:drawing>
        <wp:anchor distT="0" distB="0" distL="114300" distR="114300" simplePos="0" relativeHeight="251658241" behindDoc="1" locked="0" layoutInCell="1" allowOverlap="1" wp14:anchorId="50A904DB" wp14:editId="7F2C2563">
          <wp:simplePos x="0" y="0"/>
          <wp:positionH relativeFrom="column">
            <wp:posOffset>-919290</wp:posOffset>
          </wp:positionH>
          <wp:positionV relativeFrom="paragraph">
            <wp:posOffset>-2372360</wp:posOffset>
          </wp:positionV>
          <wp:extent cx="7559675" cy="2162175"/>
          <wp:effectExtent l="0" t="0" r="317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032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1767B"/>
    <w:rsid w:val="000237E6"/>
    <w:rsid w:val="00071212"/>
    <w:rsid w:val="000C3D65"/>
    <w:rsid w:val="000C4CF6"/>
    <w:rsid w:val="000D71E1"/>
    <w:rsid w:val="000E587B"/>
    <w:rsid w:val="00105860"/>
    <w:rsid w:val="00122882"/>
    <w:rsid w:val="00132017"/>
    <w:rsid w:val="00132908"/>
    <w:rsid w:val="00154391"/>
    <w:rsid w:val="0017726B"/>
    <w:rsid w:val="00194CBC"/>
    <w:rsid w:val="001A44BF"/>
    <w:rsid w:val="001B516D"/>
    <w:rsid w:val="001C1C8B"/>
    <w:rsid w:val="001C5A23"/>
    <w:rsid w:val="001D5A45"/>
    <w:rsid w:val="001F0243"/>
    <w:rsid w:val="001F4EEA"/>
    <w:rsid w:val="00207625"/>
    <w:rsid w:val="00210E09"/>
    <w:rsid w:val="00222C74"/>
    <w:rsid w:val="0022502B"/>
    <w:rsid w:val="002364A9"/>
    <w:rsid w:val="00260BDF"/>
    <w:rsid w:val="00276D34"/>
    <w:rsid w:val="0028048B"/>
    <w:rsid w:val="00295751"/>
    <w:rsid w:val="002F416C"/>
    <w:rsid w:val="00344033"/>
    <w:rsid w:val="003507F3"/>
    <w:rsid w:val="00350E10"/>
    <w:rsid w:val="003530B3"/>
    <w:rsid w:val="00363F4D"/>
    <w:rsid w:val="00364053"/>
    <w:rsid w:val="00383E96"/>
    <w:rsid w:val="003A683F"/>
    <w:rsid w:val="003B1BD9"/>
    <w:rsid w:val="003D0B7F"/>
    <w:rsid w:val="003D1A8D"/>
    <w:rsid w:val="003E644C"/>
    <w:rsid w:val="004064CF"/>
    <w:rsid w:val="0045450D"/>
    <w:rsid w:val="00465BCB"/>
    <w:rsid w:val="00493A08"/>
    <w:rsid w:val="004D2DFC"/>
    <w:rsid w:val="004E1D85"/>
    <w:rsid w:val="004F1DB8"/>
    <w:rsid w:val="005258B9"/>
    <w:rsid w:val="00531A3F"/>
    <w:rsid w:val="005421C6"/>
    <w:rsid w:val="005643C0"/>
    <w:rsid w:val="005861A2"/>
    <w:rsid w:val="00586D4C"/>
    <w:rsid w:val="005A315D"/>
    <w:rsid w:val="005A6D1C"/>
    <w:rsid w:val="005B1A53"/>
    <w:rsid w:val="005B2DD9"/>
    <w:rsid w:val="005D7A92"/>
    <w:rsid w:val="005D7D71"/>
    <w:rsid w:val="005F06C6"/>
    <w:rsid w:val="006155F6"/>
    <w:rsid w:val="0065460D"/>
    <w:rsid w:val="00657E95"/>
    <w:rsid w:val="00660A94"/>
    <w:rsid w:val="00665218"/>
    <w:rsid w:val="00673E2D"/>
    <w:rsid w:val="006913F9"/>
    <w:rsid w:val="006D1F1B"/>
    <w:rsid w:val="006D78EE"/>
    <w:rsid w:val="006F5094"/>
    <w:rsid w:val="006F5DF0"/>
    <w:rsid w:val="00725614"/>
    <w:rsid w:val="00727479"/>
    <w:rsid w:val="007C00B9"/>
    <w:rsid w:val="007E2F07"/>
    <w:rsid w:val="008453F5"/>
    <w:rsid w:val="008529F8"/>
    <w:rsid w:val="00860F6E"/>
    <w:rsid w:val="00862BE0"/>
    <w:rsid w:val="00872E07"/>
    <w:rsid w:val="008914EE"/>
    <w:rsid w:val="008B15DB"/>
    <w:rsid w:val="008B77E6"/>
    <w:rsid w:val="008E2D6C"/>
    <w:rsid w:val="00900842"/>
    <w:rsid w:val="00905D80"/>
    <w:rsid w:val="00926F20"/>
    <w:rsid w:val="00927A73"/>
    <w:rsid w:val="00933817"/>
    <w:rsid w:val="009425CF"/>
    <w:rsid w:val="00962028"/>
    <w:rsid w:val="00972E15"/>
    <w:rsid w:val="00976868"/>
    <w:rsid w:val="009811AB"/>
    <w:rsid w:val="009938DB"/>
    <w:rsid w:val="009C5BA2"/>
    <w:rsid w:val="009F6124"/>
    <w:rsid w:val="00A26C6D"/>
    <w:rsid w:val="00A3082D"/>
    <w:rsid w:val="00A332E7"/>
    <w:rsid w:val="00A3539C"/>
    <w:rsid w:val="00A62F89"/>
    <w:rsid w:val="00A67EB3"/>
    <w:rsid w:val="00A71A05"/>
    <w:rsid w:val="00A877AA"/>
    <w:rsid w:val="00AB4043"/>
    <w:rsid w:val="00AC0769"/>
    <w:rsid w:val="00AC0859"/>
    <w:rsid w:val="00AD3411"/>
    <w:rsid w:val="00AF29EE"/>
    <w:rsid w:val="00AF3209"/>
    <w:rsid w:val="00AF744A"/>
    <w:rsid w:val="00B21598"/>
    <w:rsid w:val="00B32492"/>
    <w:rsid w:val="00B47F56"/>
    <w:rsid w:val="00B87402"/>
    <w:rsid w:val="00BB7E32"/>
    <w:rsid w:val="00BF07D2"/>
    <w:rsid w:val="00BF282C"/>
    <w:rsid w:val="00BF40A9"/>
    <w:rsid w:val="00BF47C7"/>
    <w:rsid w:val="00C2167E"/>
    <w:rsid w:val="00C2608A"/>
    <w:rsid w:val="00C32AD0"/>
    <w:rsid w:val="00C42951"/>
    <w:rsid w:val="00C547D2"/>
    <w:rsid w:val="00C97D52"/>
    <w:rsid w:val="00CC5EF8"/>
    <w:rsid w:val="00CD199A"/>
    <w:rsid w:val="00CE58BB"/>
    <w:rsid w:val="00D03719"/>
    <w:rsid w:val="00D06D7D"/>
    <w:rsid w:val="00D15ABC"/>
    <w:rsid w:val="00D468B9"/>
    <w:rsid w:val="00D47E07"/>
    <w:rsid w:val="00D755C9"/>
    <w:rsid w:val="00D77AEB"/>
    <w:rsid w:val="00D87A29"/>
    <w:rsid w:val="00D90ADB"/>
    <w:rsid w:val="00DB6422"/>
    <w:rsid w:val="00DF00C5"/>
    <w:rsid w:val="00E11F0C"/>
    <w:rsid w:val="00E269D4"/>
    <w:rsid w:val="00E36F9A"/>
    <w:rsid w:val="00E474DB"/>
    <w:rsid w:val="00E805F0"/>
    <w:rsid w:val="00E91C54"/>
    <w:rsid w:val="00E948C1"/>
    <w:rsid w:val="00E94A5F"/>
    <w:rsid w:val="00EA31A4"/>
    <w:rsid w:val="00EB23C3"/>
    <w:rsid w:val="00EB77DB"/>
    <w:rsid w:val="00ED1F7D"/>
    <w:rsid w:val="00EE4F6F"/>
    <w:rsid w:val="00EE6990"/>
    <w:rsid w:val="00EF0609"/>
    <w:rsid w:val="00F171FC"/>
    <w:rsid w:val="00F231E8"/>
    <w:rsid w:val="00F31CF7"/>
    <w:rsid w:val="00F50C57"/>
    <w:rsid w:val="00F719B7"/>
    <w:rsid w:val="00F72FC1"/>
    <w:rsid w:val="00FB5BA0"/>
    <w:rsid w:val="00FD0C46"/>
    <w:rsid w:val="00FD5D60"/>
    <w:rsid w:val="00FD6919"/>
    <w:rsid w:val="00FE2A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FED1B"/>
  <w14:defaultImageDpi w14:val="32767"/>
  <w15:docId w15:val="{A3049BC5-D2A3-4AB4-90D3-7922DE8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D47E07"/>
    <w:rPr>
      <w:sz w:val="18"/>
      <w:szCs w:val="18"/>
    </w:rPr>
  </w:style>
  <w:style w:type="paragraph" w:styleId="CommentText">
    <w:name w:val="annotation text"/>
    <w:basedOn w:val="Normal"/>
    <w:link w:val="CommentTextChar"/>
    <w:uiPriority w:val="99"/>
    <w:semiHidden/>
    <w:unhideWhenUsed/>
    <w:rsid w:val="00D47E07"/>
  </w:style>
  <w:style w:type="character" w:customStyle="1" w:styleId="CommentTextChar">
    <w:name w:val="Comment Text Char"/>
    <w:basedOn w:val="DefaultParagraphFont"/>
    <w:link w:val="CommentText"/>
    <w:uiPriority w:val="99"/>
    <w:semiHidden/>
    <w:rsid w:val="00D47E07"/>
    <w:rPr>
      <w:lang w:eastAsia="de-DE"/>
    </w:rPr>
  </w:style>
  <w:style w:type="paragraph" w:styleId="CommentSubject">
    <w:name w:val="annotation subject"/>
    <w:basedOn w:val="CommentText"/>
    <w:next w:val="CommentText"/>
    <w:link w:val="CommentSubjectChar"/>
    <w:uiPriority w:val="99"/>
    <w:semiHidden/>
    <w:unhideWhenUsed/>
    <w:rsid w:val="00D47E07"/>
    <w:rPr>
      <w:b/>
      <w:bCs/>
    </w:rPr>
  </w:style>
  <w:style w:type="character" w:customStyle="1" w:styleId="CommentSubjectChar">
    <w:name w:val="Comment Subject Char"/>
    <w:basedOn w:val="CommentTextChar"/>
    <w:link w:val="CommentSubject"/>
    <w:uiPriority w:val="99"/>
    <w:semiHidden/>
    <w:rsid w:val="00D47E07"/>
    <w:rPr>
      <w:b/>
      <w:bCs/>
      <w:lang w:eastAsia="de-DE"/>
    </w:rPr>
  </w:style>
  <w:style w:type="paragraph" w:styleId="Revision">
    <w:name w:val="Revision"/>
    <w:hidden/>
    <w:uiPriority w:val="99"/>
    <w:semiHidden/>
    <w:rsid w:val="00BF07D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94">
      <w:bodyDiv w:val="1"/>
      <w:marLeft w:val="0"/>
      <w:marRight w:val="0"/>
      <w:marTop w:val="0"/>
      <w:marBottom w:val="0"/>
      <w:divBdr>
        <w:top w:val="none" w:sz="0" w:space="0" w:color="auto"/>
        <w:left w:val="none" w:sz="0" w:space="0" w:color="auto"/>
        <w:bottom w:val="none" w:sz="0" w:space="0" w:color="auto"/>
        <w:right w:val="none" w:sz="0" w:space="0" w:color="auto"/>
      </w:divBdr>
    </w:div>
    <w:div w:id="1533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ecf437-f8ad-48bd-ba0c-57e24f16d8c2" xsi:nil="true"/>
    <PublishedYES_x002f_NO xmlns="7901b946-1d05-4f24-95e2-4dfb14242708">true</PublishedYES_x002f_NO>
    <lcf76f155ced4ddcb4097134ff3c332f xmlns="7901b946-1d05-4f24-95e2-4dfb142427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F2EDDB1B2104EABC8E3609CCD3745" ma:contentTypeVersion="15" ma:contentTypeDescription="Create a new document." ma:contentTypeScope="" ma:versionID="531e4653b39c70b6e64f235c2188f566">
  <xsd:schema xmlns:xsd="http://www.w3.org/2001/XMLSchema" xmlns:xs="http://www.w3.org/2001/XMLSchema" xmlns:p="http://schemas.microsoft.com/office/2006/metadata/properties" xmlns:ns2="7901b946-1d05-4f24-95e2-4dfb14242708" xmlns:ns3="28ecf437-f8ad-48bd-ba0c-57e24f16d8c2" targetNamespace="http://schemas.microsoft.com/office/2006/metadata/properties" ma:root="true" ma:fieldsID="9b075416461ad8c2bf71696ea7154962" ns2:_="" ns3:_="">
    <xsd:import namespace="7901b946-1d05-4f24-95e2-4dfb14242708"/>
    <xsd:import namespace="28ecf437-f8ad-48bd-ba0c-57e24f16d8c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3:SharedWithUsers" minOccurs="0"/>
                <xsd:element ref="ns3:SharedWithDetails" minOccurs="0"/>
                <xsd:element ref="ns2:MediaLengthInSeconds" minOccurs="0"/>
                <xsd:element ref="ns2:PublishedYES_x002f_NO"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b946-1d05-4f24-95e2-4dfb14242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PublishedYES_x002f_NO" ma:index="19" nillable="true" ma:displayName="Published" ma:default="1" ma:format="Dropdown" ma:internalName="PublishedYES_x002f_NO">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cf437-f8ad-48bd-ba0c-57e24f16d8c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bf457a-1023-41a2-aaa7-b0f630b09a1f}" ma:internalName="TaxCatchAll" ma:showField="CatchAllData" ma:web="28ecf437-f8ad-48bd-ba0c-57e24f16d8c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42C2-D854-4CBA-B698-F66C17D32C2A}">
  <ds:schemaRefs>
    <ds:schemaRef ds:uri="http://schemas.microsoft.com/sharepoint/v3/contenttype/forms"/>
  </ds:schemaRefs>
</ds:datastoreItem>
</file>

<file path=customXml/itemProps2.xml><?xml version="1.0" encoding="utf-8"?>
<ds:datastoreItem xmlns:ds="http://schemas.openxmlformats.org/officeDocument/2006/customXml" ds:itemID="{63000ED5-83B5-4798-A137-5526AA38EEC0}">
  <ds:schemaRefs>
    <ds:schemaRef ds:uri="http://schemas.microsoft.com/office/2006/metadata/properties"/>
    <ds:schemaRef ds:uri="http://schemas.microsoft.com/office/infopath/2007/PartnerControls"/>
    <ds:schemaRef ds:uri="28ecf437-f8ad-48bd-ba0c-57e24f16d8c2"/>
    <ds:schemaRef ds:uri="7901b946-1d05-4f24-95e2-4dfb14242708"/>
  </ds:schemaRefs>
</ds:datastoreItem>
</file>

<file path=customXml/itemProps3.xml><?xml version="1.0" encoding="utf-8"?>
<ds:datastoreItem xmlns:ds="http://schemas.openxmlformats.org/officeDocument/2006/customXml" ds:itemID="{18F1CB43-EF2B-4ABB-B6A6-1317A0B8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b946-1d05-4f24-95e2-4dfb14242708"/>
    <ds:schemaRef ds:uri="28ecf437-f8ad-48bd-ba0c-57e24f16d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338</Words>
  <Characters>1864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2198</CharactersWithSpaces>
  <SharedDoc>false</SharedDoc>
  <HLinks>
    <vt:vector size="12" baseType="variant">
      <vt:variant>
        <vt:i4>3276904</vt:i4>
      </vt:variant>
      <vt:variant>
        <vt:i4>3</vt:i4>
      </vt:variant>
      <vt:variant>
        <vt:i4>0</vt:i4>
      </vt:variant>
      <vt:variant>
        <vt:i4>5</vt:i4>
      </vt:variant>
      <vt:variant>
        <vt:lpwstr>\\ad.mme.mazdaeur.com\mazda\mme\pre\05 PR communication information\01 Press Releases\www.mazda-press.com</vt:lpwstr>
      </vt:variant>
      <vt:variant>
        <vt:lpwstr/>
      </vt:variant>
      <vt:variant>
        <vt:i4>3145810</vt:i4>
      </vt:variant>
      <vt:variant>
        <vt:i4>0</vt:i4>
      </vt:variant>
      <vt:variant>
        <vt:i4>0</vt:i4>
      </vt:variant>
      <vt:variant>
        <vt:i4>5</vt:i4>
      </vt:variant>
      <vt:variant>
        <vt:lpwstr>mailto:mazda-press@mazdaeur.com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Steinbuß</dc:creator>
  <cp:keywords/>
  <cp:lastModifiedBy>Gemoets, Peter</cp:lastModifiedBy>
  <cp:revision>3</cp:revision>
  <cp:lastPrinted>2018-11-07T01:12:00Z</cp:lastPrinted>
  <dcterms:created xsi:type="dcterms:W3CDTF">2023-03-20T15:11:00Z</dcterms:created>
  <dcterms:modified xsi:type="dcterms:W3CDTF">2023-03-20T15:27:00Z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0x010100458F2EDDB1B2104EABC8E3609CCD3745</vt:lpwstr>
  </property>
  <property fmtid="{D5CDD505-2E9C-101B-9397-08002B2CF9AE}" pid="3" name="MediaServiceImageTags">
    <vt:lpwstr/>
  </property>
  <property fmtid="{D5CDD505-2E9C-101B-9397-08002B2CF9AE}" pid="4" name="MSIP_Label_8f759577-5ea0-4866-9528-c5abbb8a6af6_Enabled">
    <vt:lpwstr>true</vt:lpwstr>
  </property>
  <property fmtid="{D5CDD505-2E9C-101B-9397-08002B2CF9AE}" pid="5" name="MSIP_Label_8f759577-5ea0-4866-9528-c5abbb8a6af6_SetDate">
    <vt:lpwstr>2023-03-20T15:10:21Z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066892b4-2e09-4b2d-8a9e-8fffe6b5b5e5</vt:lpwstr>
  </property>
  <property fmtid="{D5CDD505-2E9C-101B-9397-08002B2CF9AE}" pid="10" name="MSIP_Label_8f759577-5ea0-4866-9528-c5abbb8a6af6_ContentBits">
    <vt:lpwstr>0</vt:lpwstr>
  </property>
</Properties>
</file>